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E39" w:rsidRDefault="00510E39" w:rsidP="00CF1C04">
      <w:pPr>
        <w:rPr>
          <w:rFonts w:ascii="Calibri" w:hAnsi="Calibri"/>
          <w:sz w:val="24"/>
        </w:rPr>
      </w:pPr>
    </w:p>
    <w:p w:rsidR="00510E39" w:rsidRPr="002C4544" w:rsidRDefault="00510E39" w:rsidP="002C4544">
      <w:pPr>
        <w:pStyle w:val="Sarakstarindkopa"/>
        <w:numPr>
          <w:ilvl w:val="0"/>
          <w:numId w:val="1"/>
        </w:numPr>
        <w:rPr>
          <w:rFonts w:eastAsiaTheme="minorHAnsi"/>
          <w:b/>
          <w:bCs/>
          <w:iCs w:val="0"/>
          <w:sz w:val="24"/>
          <w:szCs w:val="24"/>
        </w:rPr>
      </w:pPr>
      <w:r w:rsidRPr="002C4544">
        <w:rPr>
          <w:rFonts w:eastAsiaTheme="minorHAnsi"/>
          <w:b/>
          <w:bCs/>
          <w:iCs w:val="0"/>
          <w:sz w:val="24"/>
          <w:szCs w:val="24"/>
        </w:rPr>
        <w:t>VECPIEBALGAS VIDUSSKOLAS IEKŠĒJĀS KĀRTĪBAS NOTEIKUMI</w:t>
      </w:r>
    </w:p>
    <w:p w:rsidR="002C4544" w:rsidRPr="002C4544" w:rsidRDefault="002C4544" w:rsidP="002C4544">
      <w:pPr>
        <w:pStyle w:val="Sarakstarindkopa"/>
        <w:numPr>
          <w:ilvl w:val="0"/>
          <w:numId w:val="1"/>
        </w:numPr>
        <w:rPr>
          <w:rFonts w:eastAsiaTheme="minorHAnsi"/>
          <w:b/>
          <w:bCs/>
          <w:iCs w:val="0"/>
          <w:sz w:val="24"/>
          <w:szCs w:val="24"/>
        </w:rPr>
      </w:pPr>
      <w:r w:rsidRPr="002C4544">
        <w:rPr>
          <w:rFonts w:eastAsiaTheme="minorHAnsi"/>
          <w:b/>
          <w:bCs/>
          <w:iCs w:val="0"/>
          <w:sz w:val="24"/>
          <w:szCs w:val="24"/>
        </w:rPr>
        <w:t>DROŠĪBAS NOTEIKUMI</w:t>
      </w:r>
    </w:p>
    <w:p w:rsidR="00510E39" w:rsidRPr="00510E39" w:rsidRDefault="00510E39" w:rsidP="00510E39">
      <w:pPr>
        <w:jc w:val="center"/>
        <w:rPr>
          <w:rFonts w:eastAsiaTheme="minorHAnsi"/>
          <w:b/>
          <w:bCs/>
          <w:iCs w:val="0"/>
          <w:szCs w:val="28"/>
        </w:rPr>
      </w:pPr>
    </w:p>
    <w:p w:rsidR="00510E39" w:rsidRPr="00510E39" w:rsidRDefault="00510E39" w:rsidP="00510E39">
      <w:pPr>
        <w:jc w:val="center"/>
        <w:rPr>
          <w:rFonts w:eastAsiaTheme="minorHAnsi"/>
          <w:b/>
          <w:bCs/>
          <w:iCs w:val="0"/>
          <w:szCs w:val="28"/>
        </w:rPr>
      </w:pPr>
      <w:r w:rsidRPr="00510E39">
        <w:rPr>
          <w:rFonts w:eastAsiaTheme="minorHAnsi"/>
          <w:b/>
          <w:bCs/>
          <w:iCs w:val="0"/>
          <w:szCs w:val="28"/>
        </w:rPr>
        <w:t>Vecpiebalgas vidusskola, ____.klase</w:t>
      </w:r>
    </w:p>
    <w:p w:rsidR="00510E39" w:rsidRPr="00510E39" w:rsidRDefault="00510E39" w:rsidP="00510E39">
      <w:pPr>
        <w:spacing w:line="276" w:lineRule="auto"/>
        <w:rPr>
          <w:rFonts w:eastAsiaTheme="minorHAnsi"/>
          <w:iCs w:val="0"/>
          <w:szCs w:val="28"/>
        </w:rPr>
      </w:pPr>
      <w:r w:rsidRPr="00510E39">
        <w:rPr>
          <w:rFonts w:eastAsiaTheme="minorHAnsi"/>
          <w:iCs w:val="0"/>
          <w:szCs w:val="28"/>
        </w:rPr>
        <w:tab/>
      </w:r>
    </w:p>
    <w:tbl>
      <w:tblPr>
        <w:tblStyle w:val="Reatabula1"/>
        <w:tblW w:w="10519" w:type="dxa"/>
        <w:tblInd w:w="-318" w:type="dxa"/>
        <w:tblLook w:val="04A0" w:firstRow="1" w:lastRow="0" w:firstColumn="1" w:lastColumn="0" w:noHBand="0" w:noVBand="1"/>
      </w:tblPr>
      <w:tblGrid>
        <w:gridCol w:w="739"/>
        <w:gridCol w:w="3402"/>
        <w:gridCol w:w="2126"/>
        <w:gridCol w:w="1417"/>
        <w:gridCol w:w="2835"/>
      </w:tblGrid>
      <w:tr w:rsidR="00510E39" w:rsidRPr="00510E39" w:rsidTr="00072647">
        <w:trPr>
          <w:trHeight w:val="56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39" w:rsidRPr="00510E39" w:rsidRDefault="00510E39" w:rsidP="00510E39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510E39">
              <w:rPr>
                <w:rFonts w:eastAsiaTheme="minorHAnsi"/>
                <w:b/>
                <w:sz w:val="24"/>
                <w:szCs w:val="24"/>
              </w:rPr>
              <w:t>Nr.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39" w:rsidRPr="00510E39" w:rsidRDefault="00510E39" w:rsidP="00510E39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510E39">
              <w:rPr>
                <w:rFonts w:eastAsiaTheme="minorHAnsi"/>
                <w:b/>
                <w:sz w:val="24"/>
                <w:szCs w:val="24"/>
              </w:rPr>
              <w:t>Skolēna vārds un uzvārds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39" w:rsidRPr="00510E39" w:rsidRDefault="00510E39" w:rsidP="00510E39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510E39">
              <w:rPr>
                <w:rFonts w:eastAsiaTheme="minorHAnsi"/>
                <w:b/>
                <w:sz w:val="24"/>
                <w:szCs w:val="24"/>
              </w:rPr>
              <w:t>Iepazinos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39" w:rsidRPr="00510E39" w:rsidRDefault="00510E39" w:rsidP="00510E39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510E39">
              <w:rPr>
                <w:rFonts w:eastAsiaTheme="minorHAnsi"/>
                <w:b/>
                <w:sz w:val="24"/>
                <w:szCs w:val="24"/>
              </w:rPr>
              <w:t>Datums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E39" w:rsidRPr="00510E39" w:rsidRDefault="00510E39" w:rsidP="00510E39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510E39">
              <w:rPr>
                <w:rFonts w:eastAsiaTheme="minorHAnsi"/>
                <w:b/>
                <w:sz w:val="24"/>
                <w:szCs w:val="24"/>
              </w:rPr>
              <w:t>Skolēna paraksts</w:t>
            </w:r>
          </w:p>
        </w:tc>
      </w:tr>
      <w:tr w:rsidR="00510E39" w:rsidRPr="00510E39" w:rsidTr="00072647">
        <w:trPr>
          <w:trHeight w:val="2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</w:tr>
      <w:tr w:rsidR="00510E39" w:rsidRPr="00510E39" w:rsidTr="00072647">
        <w:trPr>
          <w:trHeight w:val="2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</w:tr>
      <w:tr w:rsidR="00510E39" w:rsidRPr="00510E39" w:rsidTr="00072647">
        <w:trPr>
          <w:trHeight w:val="27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</w:tr>
      <w:tr w:rsidR="00510E39" w:rsidRPr="00510E39" w:rsidTr="00072647">
        <w:trPr>
          <w:trHeight w:val="27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</w:tr>
      <w:tr w:rsidR="00510E39" w:rsidRPr="00510E39" w:rsidTr="00072647">
        <w:trPr>
          <w:trHeight w:val="2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</w:tr>
      <w:tr w:rsidR="00510E39" w:rsidRPr="00510E39" w:rsidTr="00072647">
        <w:trPr>
          <w:trHeight w:val="2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</w:tr>
      <w:tr w:rsidR="00510E39" w:rsidRPr="00510E39" w:rsidTr="00072647">
        <w:trPr>
          <w:trHeight w:val="27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</w:tr>
      <w:tr w:rsidR="00510E39" w:rsidRPr="00510E39" w:rsidTr="00072647">
        <w:trPr>
          <w:trHeight w:val="27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</w:tr>
      <w:tr w:rsidR="00510E39" w:rsidRPr="00510E39" w:rsidTr="00072647">
        <w:trPr>
          <w:trHeight w:val="2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</w:tr>
      <w:tr w:rsidR="00510E39" w:rsidRPr="00510E39" w:rsidTr="00072647">
        <w:trPr>
          <w:trHeight w:val="2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</w:tr>
      <w:tr w:rsidR="00510E39" w:rsidRPr="00510E39" w:rsidTr="00072647">
        <w:trPr>
          <w:trHeight w:val="27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</w:tr>
      <w:tr w:rsidR="00510E39" w:rsidRPr="00510E39" w:rsidTr="00072647">
        <w:trPr>
          <w:trHeight w:val="27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</w:tr>
      <w:tr w:rsidR="00510E39" w:rsidRPr="00510E39" w:rsidTr="00072647">
        <w:trPr>
          <w:trHeight w:val="2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</w:tr>
      <w:tr w:rsidR="00510E39" w:rsidRPr="00510E39" w:rsidTr="00072647">
        <w:trPr>
          <w:trHeight w:val="2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</w:tr>
      <w:tr w:rsidR="00510E39" w:rsidRPr="00510E39" w:rsidTr="00072647">
        <w:trPr>
          <w:trHeight w:val="27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</w:tr>
      <w:tr w:rsidR="00510E39" w:rsidRPr="00510E39" w:rsidTr="00072647">
        <w:trPr>
          <w:trHeight w:val="27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</w:tr>
      <w:tr w:rsidR="00510E39" w:rsidRPr="00510E39" w:rsidTr="00072647">
        <w:trPr>
          <w:trHeight w:val="2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</w:tr>
      <w:tr w:rsidR="00510E39" w:rsidRPr="00510E39" w:rsidTr="00072647">
        <w:trPr>
          <w:trHeight w:val="29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</w:tr>
      <w:tr w:rsidR="00510E39" w:rsidRPr="00510E39" w:rsidTr="00072647">
        <w:trPr>
          <w:trHeight w:val="27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</w:tr>
      <w:tr w:rsidR="00510E39" w:rsidRPr="00510E39" w:rsidTr="00072647">
        <w:trPr>
          <w:trHeight w:val="276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9" w:rsidRPr="00510E39" w:rsidRDefault="00510E39" w:rsidP="00510E39">
            <w:pPr>
              <w:spacing w:line="360" w:lineRule="auto"/>
              <w:rPr>
                <w:rFonts w:eastAsiaTheme="minorHAnsi"/>
                <w:szCs w:val="28"/>
              </w:rPr>
            </w:pPr>
          </w:p>
        </w:tc>
      </w:tr>
    </w:tbl>
    <w:p w:rsidR="00510E39" w:rsidRPr="00510E39" w:rsidRDefault="00510E39" w:rsidP="00510E39">
      <w:pPr>
        <w:spacing w:after="200" w:line="276" w:lineRule="auto"/>
        <w:rPr>
          <w:rFonts w:eastAsiaTheme="minorHAnsi"/>
          <w:iCs w:val="0"/>
          <w:sz w:val="24"/>
          <w:szCs w:val="24"/>
        </w:rPr>
      </w:pPr>
    </w:p>
    <w:p w:rsidR="00AB59C7" w:rsidRPr="00C45330" w:rsidRDefault="00510E39" w:rsidP="00C45330">
      <w:pPr>
        <w:spacing w:after="200" w:line="276" w:lineRule="auto"/>
        <w:rPr>
          <w:rFonts w:eastAsiaTheme="minorHAnsi"/>
          <w:iCs w:val="0"/>
          <w:sz w:val="24"/>
          <w:szCs w:val="24"/>
        </w:rPr>
      </w:pPr>
      <w:r w:rsidRPr="00510E39">
        <w:rPr>
          <w:rFonts w:eastAsiaTheme="minorHAnsi"/>
          <w:iCs w:val="0"/>
          <w:sz w:val="24"/>
          <w:szCs w:val="24"/>
        </w:rPr>
        <w:t xml:space="preserve"> Datums:                                                 </w:t>
      </w:r>
      <w:r w:rsidR="00C45330">
        <w:rPr>
          <w:rFonts w:eastAsiaTheme="minorHAnsi"/>
          <w:iCs w:val="0"/>
          <w:sz w:val="24"/>
          <w:szCs w:val="24"/>
        </w:rPr>
        <w:t xml:space="preserve">              Instruktāžu veica</w:t>
      </w:r>
      <w:bookmarkStart w:id="0" w:name="_GoBack"/>
      <w:bookmarkEnd w:id="0"/>
    </w:p>
    <w:p w:rsidR="00CB10A7" w:rsidRPr="004E43CF" w:rsidRDefault="00CB10A7" w:rsidP="00CB10A7">
      <w:pPr>
        <w:rPr>
          <w:rFonts w:ascii="Calibri" w:hAnsi="Calibri"/>
          <w:sz w:val="24"/>
        </w:rPr>
      </w:pPr>
    </w:p>
    <w:p w:rsidR="00CB10A7" w:rsidRPr="004E43CF" w:rsidRDefault="00CB10A7" w:rsidP="00CB10A7">
      <w:pPr>
        <w:rPr>
          <w:rFonts w:ascii="Calibri" w:hAnsi="Calibri"/>
          <w:sz w:val="24"/>
        </w:rPr>
      </w:pPr>
    </w:p>
    <w:sectPr w:rsidR="00CB10A7" w:rsidRPr="004E43CF" w:rsidSect="00C45330">
      <w:headerReference w:type="first" r:id="rId7"/>
      <w:pgSz w:w="11907" w:h="16840" w:code="9"/>
      <w:pgMar w:top="1134" w:right="567" w:bottom="142" w:left="1134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1D9" w:rsidRDefault="00BC71D9" w:rsidP="00E104B1">
      <w:r>
        <w:separator/>
      </w:r>
    </w:p>
  </w:endnote>
  <w:endnote w:type="continuationSeparator" w:id="0">
    <w:p w:rsidR="00BC71D9" w:rsidRDefault="00BC71D9" w:rsidP="00E1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1D9" w:rsidRDefault="00BC71D9" w:rsidP="00E104B1">
      <w:r>
        <w:separator/>
      </w:r>
    </w:p>
  </w:footnote>
  <w:footnote w:type="continuationSeparator" w:id="0">
    <w:p w:rsidR="00BC71D9" w:rsidRDefault="00BC71D9" w:rsidP="00E1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FBD" w:rsidRDefault="0095720E">
    <w:pPr>
      <w:pStyle w:val="Galvene"/>
    </w:pPr>
    <w:r w:rsidRPr="0095720E">
      <w:rPr>
        <w:noProof/>
        <w:lang w:eastAsia="lv-LV"/>
      </w:rPr>
      <w:drawing>
        <wp:inline distT="0" distB="0" distL="0" distR="0">
          <wp:extent cx="6038587" cy="1243914"/>
          <wp:effectExtent l="0" t="0" r="635" b="0"/>
          <wp:docPr id="5" name="Attēls 5" descr="C:\Users\Lelde\Desktop\VEIDLAPAS\Bildes\1_Vecpiebalgas vidus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lde\Desktop\VEIDLAPAS\Bildes\1_Vecpiebalgas vidussk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8247" cy="1247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220B8"/>
    <w:multiLevelType w:val="hybridMultilevel"/>
    <w:tmpl w:val="CF1E69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20E"/>
    <w:rsid w:val="00014F41"/>
    <w:rsid w:val="00037BC5"/>
    <w:rsid w:val="00085B23"/>
    <w:rsid w:val="000863E9"/>
    <w:rsid w:val="00087714"/>
    <w:rsid w:val="000B1319"/>
    <w:rsid w:val="000B2C1A"/>
    <w:rsid w:val="00105CE1"/>
    <w:rsid w:val="0013076B"/>
    <w:rsid w:val="00163CC2"/>
    <w:rsid w:val="001B10C3"/>
    <w:rsid w:val="001F2049"/>
    <w:rsid w:val="001F5E06"/>
    <w:rsid w:val="0021049A"/>
    <w:rsid w:val="00223CE2"/>
    <w:rsid w:val="00235FBE"/>
    <w:rsid w:val="002411E2"/>
    <w:rsid w:val="00244B5C"/>
    <w:rsid w:val="002534A2"/>
    <w:rsid w:val="002865D2"/>
    <w:rsid w:val="00291531"/>
    <w:rsid w:val="002B265D"/>
    <w:rsid w:val="002C4544"/>
    <w:rsid w:val="002D7CA4"/>
    <w:rsid w:val="002F130B"/>
    <w:rsid w:val="00374946"/>
    <w:rsid w:val="00387FA9"/>
    <w:rsid w:val="00392434"/>
    <w:rsid w:val="003F725C"/>
    <w:rsid w:val="0043262C"/>
    <w:rsid w:val="00452330"/>
    <w:rsid w:val="00455881"/>
    <w:rsid w:val="004956CC"/>
    <w:rsid w:val="004977E6"/>
    <w:rsid w:val="004E43CF"/>
    <w:rsid w:val="004F1308"/>
    <w:rsid w:val="00510E39"/>
    <w:rsid w:val="005149FB"/>
    <w:rsid w:val="00545AE0"/>
    <w:rsid w:val="00564A61"/>
    <w:rsid w:val="005E58CA"/>
    <w:rsid w:val="00622B86"/>
    <w:rsid w:val="006314E6"/>
    <w:rsid w:val="00687B14"/>
    <w:rsid w:val="006979F0"/>
    <w:rsid w:val="006A6DB4"/>
    <w:rsid w:val="006C243E"/>
    <w:rsid w:val="006C6743"/>
    <w:rsid w:val="006C6B68"/>
    <w:rsid w:val="007634F9"/>
    <w:rsid w:val="007652EB"/>
    <w:rsid w:val="00770CE3"/>
    <w:rsid w:val="00782477"/>
    <w:rsid w:val="007917F1"/>
    <w:rsid w:val="0079583F"/>
    <w:rsid w:val="007A7C0A"/>
    <w:rsid w:val="00851963"/>
    <w:rsid w:val="00884462"/>
    <w:rsid w:val="008D6EA4"/>
    <w:rsid w:val="008D7FD7"/>
    <w:rsid w:val="008F3E97"/>
    <w:rsid w:val="0095720E"/>
    <w:rsid w:val="009A213F"/>
    <w:rsid w:val="009F3A80"/>
    <w:rsid w:val="00A07AE4"/>
    <w:rsid w:val="00A17385"/>
    <w:rsid w:val="00A24555"/>
    <w:rsid w:val="00A43943"/>
    <w:rsid w:val="00A43DCA"/>
    <w:rsid w:val="00AB59C7"/>
    <w:rsid w:val="00AF3737"/>
    <w:rsid w:val="00B40C68"/>
    <w:rsid w:val="00B422A1"/>
    <w:rsid w:val="00B4274A"/>
    <w:rsid w:val="00B43F7D"/>
    <w:rsid w:val="00B52066"/>
    <w:rsid w:val="00B560EE"/>
    <w:rsid w:val="00B6318D"/>
    <w:rsid w:val="00B74293"/>
    <w:rsid w:val="00BB0469"/>
    <w:rsid w:val="00BC47AF"/>
    <w:rsid w:val="00BC71D9"/>
    <w:rsid w:val="00BE2AE7"/>
    <w:rsid w:val="00C02FBE"/>
    <w:rsid w:val="00C45330"/>
    <w:rsid w:val="00C747EA"/>
    <w:rsid w:val="00C84B04"/>
    <w:rsid w:val="00C97BE7"/>
    <w:rsid w:val="00CB10A7"/>
    <w:rsid w:val="00CC2439"/>
    <w:rsid w:val="00CD7F73"/>
    <w:rsid w:val="00CF1C04"/>
    <w:rsid w:val="00CF2CE9"/>
    <w:rsid w:val="00CF4FBD"/>
    <w:rsid w:val="00D0736D"/>
    <w:rsid w:val="00D10C41"/>
    <w:rsid w:val="00D159DE"/>
    <w:rsid w:val="00D356F3"/>
    <w:rsid w:val="00D731B1"/>
    <w:rsid w:val="00D87564"/>
    <w:rsid w:val="00D9374D"/>
    <w:rsid w:val="00DB434E"/>
    <w:rsid w:val="00DF693D"/>
    <w:rsid w:val="00E02651"/>
    <w:rsid w:val="00E104B1"/>
    <w:rsid w:val="00E208C9"/>
    <w:rsid w:val="00E33A3A"/>
    <w:rsid w:val="00E561F3"/>
    <w:rsid w:val="00EA001B"/>
    <w:rsid w:val="00EB5161"/>
    <w:rsid w:val="00ED2ACD"/>
    <w:rsid w:val="00EE7443"/>
    <w:rsid w:val="00EF402F"/>
    <w:rsid w:val="00F013FD"/>
    <w:rsid w:val="00F21D32"/>
    <w:rsid w:val="00F812C6"/>
    <w:rsid w:val="00F83C48"/>
    <w:rsid w:val="00FB1AE3"/>
    <w:rsid w:val="00FB5E6A"/>
    <w:rsid w:val="00FC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FB7FB"/>
  <w15:docId w15:val="{BF4A28B1-38CA-4205-B8A1-66D7C6B0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82477"/>
    <w:rPr>
      <w:rFonts w:ascii="Times New Roman" w:eastAsia="Times New Roman" w:hAnsi="Times New Roman"/>
      <w:iCs/>
      <w:sz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E104B1"/>
    <w:rPr>
      <w:color w:val="0000FF"/>
      <w:u w:val="single"/>
    </w:rPr>
  </w:style>
  <w:style w:type="table" w:styleId="Reatabula">
    <w:name w:val="Table Grid"/>
    <w:basedOn w:val="Parastatabula"/>
    <w:rsid w:val="00E104B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E104B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E104B1"/>
    <w:rPr>
      <w:rFonts w:ascii="Tahoma" w:eastAsia="Times New Roman" w:hAnsi="Tahoma" w:cs="Tahoma"/>
      <w:iCs/>
      <w:sz w:val="16"/>
      <w:szCs w:val="16"/>
      <w:lang w:val="lv-LV"/>
    </w:rPr>
  </w:style>
  <w:style w:type="paragraph" w:styleId="Galvene">
    <w:name w:val="header"/>
    <w:basedOn w:val="Parasts"/>
    <w:link w:val="GalveneRakstz"/>
    <w:unhideWhenUsed/>
    <w:rsid w:val="00E104B1"/>
    <w:pPr>
      <w:tabs>
        <w:tab w:val="center" w:pos="4844"/>
        <w:tab w:val="right" w:pos="9689"/>
      </w:tabs>
    </w:pPr>
  </w:style>
  <w:style w:type="character" w:customStyle="1" w:styleId="GalveneRakstz">
    <w:name w:val="Galvene Rakstz."/>
    <w:link w:val="Galvene"/>
    <w:uiPriority w:val="99"/>
    <w:semiHidden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paragraph" w:styleId="Kjene">
    <w:name w:val="footer"/>
    <w:basedOn w:val="Parasts"/>
    <w:link w:val="KjeneRakstz"/>
    <w:uiPriority w:val="99"/>
    <w:unhideWhenUsed/>
    <w:rsid w:val="00E104B1"/>
    <w:pPr>
      <w:tabs>
        <w:tab w:val="center" w:pos="4844"/>
        <w:tab w:val="right" w:pos="9689"/>
      </w:tabs>
    </w:pPr>
  </w:style>
  <w:style w:type="character" w:customStyle="1" w:styleId="KjeneRakstz">
    <w:name w:val="Kājene Rakstz."/>
    <w:link w:val="Kjene"/>
    <w:uiPriority w:val="99"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character" w:styleId="Lappusesnumurs">
    <w:name w:val="page number"/>
    <w:basedOn w:val="Noklusjumarindkopasfonts"/>
    <w:rsid w:val="00E104B1"/>
  </w:style>
  <w:style w:type="table" w:customStyle="1" w:styleId="Reatabula1">
    <w:name w:val="Režģa tabula1"/>
    <w:basedOn w:val="Parastatabula"/>
    <w:next w:val="Reatabula"/>
    <w:uiPriority w:val="59"/>
    <w:rsid w:val="00510E3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2C4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lde\Desktop\VEIDLAPAS\Veidlapas\2_Cesu%20novada%20pasvaldiba_veidlapa.dot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2_Cesu novada pasvaldiba_veidlapa</Template>
  <TotalTime>5</TotalTime>
  <Pages>1</Pages>
  <Words>247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Dome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</dc:creator>
  <cp:keywords/>
  <cp:lastModifiedBy>LIETOTĀJS</cp:lastModifiedBy>
  <cp:revision>9</cp:revision>
  <dcterms:created xsi:type="dcterms:W3CDTF">2021-08-17T04:25:00Z</dcterms:created>
  <dcterms:modified xsi:type="dcterms:W3CDTF">2021-08-17T10:25:00Z</dcterms:modified>
</cp:coreProperties>
</file>