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7" w:rsidRDefault="00782477" w:rsidP="00CB10A7">
      <w:pPr>
        <w:rPr>
          <w:rFonts w:ascii="Calibri" w:hAnsi="Calibri"/>
          <w:sz w:val="24"/>
        </w:rPr>
      </w:pPr>
    </w:p>
    <w:p w:rsidR="00F21D32" w:rsidRDefault="00F21D32" w:rsidP="00CB10A7">
      <w:pPr>
        <w:rPr>
          <w:rFonts w:ascii="Calibri" w:hAnsi="Calibri"/>
          <w:sz w:val="24"/>
        </w:rPr>
      </w:pPr>
    </w:p>
    <w:p w:rsidR="000E3EB2" w:rsidRDefault="000E3EB2" w:rsidP="000E3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VECPIEBALGAS VIDUSSKOLAS IEKŠĒJĀS KĀRTĪBAS NOTEIKUMI</w:t>
      </w:r>
    </w:p>
    <w:p w:rsidR="00505AB0" w:rsidRDefault="00505AB0" w:rsidP="000E3EB2">
      <w:pPr>
        <w:jc w:val="center"/>
        <w:rPr>
          <w:b/>
          <w:bCs/>
          <w:iCs w:val="0"/>
          <w:sz w:val="24"/>
          <w:szCs w:val="24"/>
        </w:rPr>
      </w:pPr>
      <w:r>
        <w:rPr>
          <w:b/>
          <w:bCs/>
          <w:sz w:val="24"/>
          <w:szCs w:val="24"/>
        </w:rPr>
        <w:t>( ar noteikumiem iepazinās vecāki)</w:t>
      </w:r>
    </w:p>
    <w:p w:rsidR="000E3EB2" w:rsidRDefault="000E3EB2" w:rsidP="000E3EB2">
      <w:pPr>
        <w:jc w:val="center"/>
        <w:rPr>
          <w:b/>
          <w:bCs/>
          <w:szCs w:val="28"/>
        </w:rPr>
      </w:pPr>
    </w:p>
    <w:p w:rsidR="000E3EB2" w:rsidRDefault="002F55DD" w:rsidP="000E3EB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Vecpiebalgas vidusskola </w:t>
      </w:r>
      <w:bookmarkStart w:id="0" w:name="_GoBack"/>
      <w:bookmarkEnd w:id="0"/>
      <w:r w:rsidR="000E3EB2">
        <w:rPr>
          <w:b/>
          <w:bCs/>
          <w:szCs w:val="28"/>
        </w:rPr>
        <w:t xml:space="preserve"> ____.klase</w:t>
      </w:r>
    </w:p>
    <w:p w:rsidR="000E3EB2" w:rsidRDefault="000E3EB2" w:rsidP="000E3EB2">
      <w:pPr>
        <w:rPr>
          <w:szCs w:val="28"/>
        </w:rPr>
      </w:pPr>
      <w:r>
        <w:rPr>
          <w:szCs w:val="28"/>
        </w:rPr>
        <w:tab/>
      </w:r>
    </w:p>
    <w:tbl>
      <w:tblPr>
        <w:tblStyle w:val="Reatabula"/>
        <w:tblW w:w="10536" w:type="dxa"/>
        <w:tblInd w:w="-318" w:type="dxa"/>
        <w:tblLook w:val="04A0" w:firstRow="1" w:lastRow="0" w:firstColumn="1" w:lastColumn="0" w:noHBand="0" w:noVBand="1"/>
      </w:tblPr>
      <w:tblGrid>
        <w:gridCol w:w="556"/>
        <w:gridCol w:w="2551"/>
        <w:gridCol w:w="2639"/>
        <w:gridCol w:w="1430"/>
        <w:gridCol w:w="1261"/>
        <w:gridCol w:w="2099"/>
      </w:tblGrid>
      <w:tr w:rsidR="000E3EB2" w:rsidTr="000E3EB2">
        <w:trPr>
          <w:trHeight w:val="5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Skolēna vārds un uzvārds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Vecāka vārds un uzvārds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,,Iepazinos”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B2" w:rsidRDefault="000E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Vecāka paraksts</w:t>
            </w: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  <w:tr w:rsidR="000E3EB2" w:rsidTr="000E3EB2">
        <w:trPr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2" w:rsidRDefault="000E3EB2">
            <w:pPr>
              <w:spacing w:line="360" w:lineRule="auto"/>
              <w:rPr>
                <w:szCs w:val="28"/>
              </w:rPr>
            </w:pPr>
          </w:p>
        </w:tc>
      </w:tr>
    </w:tbl>
    <w:p w:rsidR="000E3EB2" w:rsidRDefault="000E3EB2" w:rsidP="000E3EB2">
      <w:pPr>
        <w:spacing w:line="360" w:lineRule="auto"/>
        <w:rPr>
          <w:szCs w:val="28"/>
        </w:rPr>
      </w:pPr>
    </w:p>
    <w:p w:rsidR="000E3EB2" w:rsidRDefault="000E3EB2" w:rsidP="000E3EB2">
      <w:pPr>
        <w:jc w:val="right"/>
        <w:rPr>
          <w:szCs w:val="28"/>
        </w:rPr>
      </w:pPr>
    </w:p>
    <w:p w:rsidR="000E3EB2" w:rsidRDefault="000E3EB2" w:rsidP="000E3EB2">
      <w:pPr>
        <w:jc w:val="right"/>
        <w:rPr>
          <w:sz w:val="24"/>
          <w:szCs w:val="24"/>
        </w:rPr>
      </w:pPr>
    </w:p>
    <w:p w:rsidR="000E3EB2" w:rsidRDefault="000E3EB2" w:rsidP="000E3EB2">
      <w:pPr>
        <w:jc w:val="right"/>
        <w:rPr>
          <w:szCs w:val="28"/>
        </w:rPr>
      </w:pPr>
      <w:r>
        <w:rPr>
          <w:szCs w:val="28"/>
        </w:rPr>
        <w:t>Klases audzinātāja____________________ Paraksts __________________</w:t>
      </w:r>
    </w:p>
    <w:p w:rsidR="000E3EB2" w:rsidRDefault="000E3EB2" w:rsidP="000E3EB2">
      <w:pPr>
        <w:rPr>
          <w:szCs w:val="28"/>
        </w:rPr>
      </w:pPr>
    </w:p>
    <w:p w:rsidR="000E3EB2" w:rsidRDefault="000E3EB2" w:rsidP="000E3EB2">
      <w:pPr>
        <w:rPr>
          <w:rFonts w:asciiTheme="minorHAnsi" w:hAnsiTheme="minorHAnsi" w:cstheme="minorBidi"/>
          <w:szCs w:val="28"/>
        </w:rPr>
      </w:pPr>
    </w:p>
    <w:p w:rsidR="00AB59C7" w:rsidRDefault="00AB59C7" w:rsidP="00CB10A7">
      <w:pPr>
        <w:rPr>
          <w:rFonts w:ascii="Calibri" w:hAnsi="Calibri"/>
          <w:sz w:val="24"/>
        </w:rPr>
      </w:pPr>
    </w:p>
    <w:p w:rsidR="00AB59C7" w:rsidRPr="004E43CF" w:rsidRDefault="00AB59C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69477C">
      <w:headerReference w:type="first" r:id="rId6"/>
      <w:pgSz w:w="11907" w:h="16840" w:code="9"/>
      <w:pgMar w:top="142" w:right="567" w:bottom="426" w:left="993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C2" w:rsidRDefault="00DA68C2" w:rsidP="00E104B1">
      <w:r>
        <w:separator/>
      </w:r>
    </w:p>
  </w:endnote>
  <w:endnote w:type="continuationSeparator" w:id="0">
    <w:p w:rsidR="00DA68C2" w:rsidRDefault="00DA68C2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C2" w:rsidRDefault="00DA68C2" w:rsidP="00E104B1">
      <w:r>
        <w:separator/>
      </w:r>
    </w:p>
  </w:footnote>
  <w:footnote w:type="continuationSeparator" w:id="0">
    <w:p w:rsidR="00DA68C2" w:rsidRDefault="00DA68C2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BD" w:rsidRDefault="0095720E">
    <w:pPr>
      <w:pStyle w:val="Galvene"/>
    </w:pPr>
    <w:r w:rsidRPr="0095720E">
      <w:rPr>
        <w:noProof/>
        <w:lang w:eastAsia="lv-LV"/>
      </w:rPr>
      <w:drawing>
        <wp:inline distT="0" distB="0" distL="0" distR="0">
          <wp:extent cx="6038587" cy="1243914"/>
          <wp:effectExtent l="0" t="0" r="635" b="0"/>
          <wp:docPr id="20" name="Attēls 20" descr="C:\Users\Lelde\Desktop\VEIDLAPAS\Bildes\1_Vecpiebalgas vidus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lde\Desktop\VEIDLAPAS\Bildes\1_Vecpiebalgas vidus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247" cy="124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E"/>
    <w:rsid w:val="00014F41"/>
    <w:rsid w:val="00037BC5"/>
    <w:rsid w:val="00085B23"/>
    <w:rsid w:val="000863E9"/>
    <w:rsid w:val="00087714"/>
    <w:rsid w:val="000B1319"/>
    <w:rsid w:val="000B2C1A"/>
    <w:rsid w:val="000E3EB2"/>
    <w:rsid w:val="00105CE1"/>
    <w:rsid w:val="0013076B"/>
    <w:rsid w:val="00163CC2"/>
    <w:rsid w:val="001B10C3"/>
    <w:rsid w:val="001F2049"/>
    <w:rsid w:val="001F5E06"/>
    <w:rsid w:val="0021049A"/>
    <w:rsid w:val="00223CE2"/>
    <w:rsid w:val="00235FBE"/>
    <w:rsid w:val="002534A2"/>
    <w:rsid w:val="002865D2"/>
    <w:rsid w:val="00291531"/>
    <w:rsid w:val="002B265D"/>
    <w:rsid w:val="002D7CA4"/>
    <w:rsid w:val="002F130B"/>
    <w:rsid w:val="002F55DD"/>
    <w:rsid w:val="00374946"/>
    <w:rsid w:val="00387FA9"/>
    <w:rsid w:val="00392434"/>
    <w:rsid w:val="003F725C"/>
    <w:rsid w:val="0043262C"/>
    <w:rsid w:val="00452330"/>
    <w:rsid w:val="00455881"/>
    <w:rsid w:val="004956CC"/>
    <w:rsid w:val="004977E6"/>
    <w:rsid w:val="004C0083"/>
    <w:rsid w:val="004E43CF"/>
    <w:rsid w:val="004F1308"/>
    <w:rsid w:val="00505AB0"/>
    <w:rsid w:val="005149FB"/>
    <w:rsid w:val="00545AE0"/>
    <w:rsid w:val="00564A61"/>
    <w:rsid w:val="005E58CA"/>
    <w:rsid w:val="00622B86"/>
    <w:rsid w:val="006314E6"/>
    <w:rsid w:val="00687B14"/>
    <w:rsid w:val="0069477C"/>
    <w:rsid w:val="006979F0"/>
    <w:rsid w:val="006A6DB4"/>
    <w:rsid w:val="006C6743"/>
    <w:rsid w:val="006C6B68"/>
    <w:rsid w:val="007634F9"/>
    <w:rsid w:val="007652EB"/>
    <w:rsid w:val="00770CE3"/>
    <w:rsid w:val="00782477"/>
    <w:rsid w:val="0079583F"/>
    <w:rsid w:val="007A7C0A"/>
    <w:rsid w:val="00851963"/>
    <w:rsid w:val="00884462"/>
    <w:rsid w:val="008D6EA4"/>
    <w:rsid w:val="008D7FD7"/>
    <w:rsid w:val="008F3E97"/>
    <w:rsid w:val="0095720E"/>
    <w:rsid w:val="009F3A80"/>
    <w:rsid w:val="00A07AE4"/>
    <w:rsid w:val="00A17385"/>
    <w:rsid w:val="00A24555"/>
    <w:rsid w:val="00A43943"/>
    <w:rsid w:val="00A43DCA"/>
    <w:rsid w:val="00AB59C7"/>
    <w:rsid w:val="00AF3737"/>
    <w:rsid w:val="00B40C68"/>
    <w:rsid w:val="00B422A1"/>
    <w:rsid w:val="00B4274A"/>
    <w:rsid w:val="00B43F7D"/>
    <w:rsid w:val="00B52066"/>
    <w:rsid w:val="00B560EE"/>
    <w:rsid w:val="00B6318D"/>
    <w:rsid w:val="00B74293"/>
    <w:rsid w:val="00BB0469"/>
    <w:rsid w:val="00BC47AF"/>
    <w:rsid w:val="00BE2AE7"/>
    <w:rsid w:val="00C02FBE"/>
    <w:rsid w:val="00C747EA"/>
    <w:rsid w:val="00C84B04"/>
    <w:rsid w:val="00C97BE7"/>
    <w:rsid w:val="00CB10A7"/>
    <w:rsid w:val="00CC2439"/>
    <w:rsid w:val="00CD7F73"/>
    <w:rsid w:val="00CF2CE9"/>
    <w:rsid w:val="00CF4FBD"/>
    <w:rsid w:val="00D0736D"/>
    <w:rsid w:val="00D10C41"/>
    <w:rsid w:val="00D159DE"/>
    <w:rsid w:val="00D356F3"/>
    <w:rsid w:val="00D731B1"/>
    <w:rsid w:val="00D87564"/>
    <w:rsid w:val="00D9374D"/>
    <w:rsid w:val="00DA68C2"/>
    <w:rsid w:val="00DB434E"/>
    <w:rsid w:val="00E02651"/>
    <w:rsid w:val="00E104B1"/>
    <w:rsid w:val="00E208C9"/>
    <w:rsid w:val="00E33A3A"/>
    <w:rsid w:val="00E561F3"/>
    <w:rsid w:val="00EA001B"/>
    <w:rsid w:val="00EB5161"/>
    <w:rsid w:val="00ED2ACD"/>
    <w:rsid w:val="00EE7443"/>
    <w:rsid w:val="00EF402F"/>
    <w:rsid w:val="00F013FD"/>
    <w:rsid w:val="00F20785"/>
    <w:rsid w:val="00F21D32"/>
    <w:rsid w:val="00F812C6"/>
    <w:rsid w:val="00F83C48"/>
    <w:rsid w:val="00FB1AE3"/>
    <w:rsid w:val="00FB5E6A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DAFA"/>
  <w15:docId w15:val="{BF4A28B1-38CA-4205-B8A1-66D7C6B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104B1"/>
    <w:rPr>
      <w:color w:val="0000FF"/>
      <w:u w:val="single"/>
    </w:rPr>
  </w:style>
  <w:style w:type="table" w:styleId="Reatabula">
    <w:name w:val="Table Grid"/>
    <w:basedOn w:val="Parastatabula"/>
    <w:uiPriority w:val="59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de\Desktop\VEIDLAPAS\Veidlapas\2_Cesu%20novada%20pasvaldiba_veidlap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2_Cesu novada pasvaldiba_veidlapa</Template>
  <TotalTime>3</TotalTime>
  <Pages>2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</dc:creator>
  <cp:keywords/>
  <cp:lastModifiedBy>LIETOTĀJS</cp:lastModifiedBy>
  <cp:revision>6</cp:revision>
  <dcterms:created xsi:type="dcterms:W3CDTF">2021-08-17T13:39:00Z</dcterms:created>
  <dcterms:modified xsi:type="dcterms:W3CDTF">2021-08-17T13:44:00Z</dcterms:modified>
</cp:coreProperties>
</file>